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72" w:rsidRPr="005A3E50" w:rsidRDefault="00C66B72" w:rsidP="005A3E50">
      <w:pPr>
        <w:jc w:val="center"/>
        <w:rPr>
          <w:rFonts w:ascii="Colonna MT" w:hAnsi="Colonna MT"/>
          <w:sz w:val="32"/>
          <w:szCs w:val="32"/>
        </w:rPr>
      </w:pPr>
      <w:r w:rsidRPr="005A3E50">
        <w:rPr>
          <w:rFonts w:ascii="Colonna MT" w:hAnsi="Colonna MT"/>
          <w:sz w:val="32"/>
          <w:szCs w:val="32"/>
        </w:rPr>
        <w:t>UNIONE NAZIONALE AVVOCATI AMMINISTRATIVISTI</w:t>
      </w:r>
    </w:p>
    <w:p w:rsidR="00C66B72" w:rsidRDefault="00C66B72" w:rsidP="005A3E50"/>
    <w:p w:rsidR="00C66B72" w:rsidRPr="005A3E50" w:rsidRDefault="00C66B72" w:rsidP="005A3E50">
      <w:pPr>
        <w:rPr>
          <w:rFonts w:ascii="Colonna MT" w:hAnsi="Colonna MT"/>
        </w:rPr>
      </w:pPr>
      <w:r>
        <w:rPr>
          <w:rFonts w:ascii="Colonna MT" w:hAnsi="Colonna MT"/>
        </w:rPr>
        <w:t>Il</w:t>
      </w:r>
      <w:r w:rsidRPr="005A3E50">
        <w:rPr>
          <w:rFonts w:ascii="Colonna MT" w:hAnsi="Colonna MT"/>
        </w:rPr>
        <w:t xml:space="preserve"> </w:t>
      </w:r>
      <w:r>
        <w:rPr>
          <w:rFonts w:ascii="Colonna MT" w:hAnsi="Colonna MT"/>
        </w:rPr>
        <w:t>presidente</w:t>
      </w:r>
    </w:p>
    <w:p w:rsidR="00C66B72" w:rsidRPr="002D004B" w:rsidRDefault="00C66B72" w:rsidP="00E0557A">
      <w:pPr>
        <w:spacing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004B">
        <w:tab/>
      </w:r>
      <w:r>
        <w:rPr>
          <w:rFonts w:ascii="Times New Roman" w:hAnsi="Times New Roman"/>
          <w:sz w:val="24"/>
          <w:szCs w:val="24"/>
        </w:rPr>
        <w:t xml:space="preserve">Roma, 8 maggio </w:t>
      </w:r>
      <w:r w:rsidRPr="002D004B">
        <w:rPr>
          <w:rFonts w:ascii="Times New Roman" w:hAnsi="Times New Roman"/>
          <w:sz w:val="24"/>
          <w:szCs w:val="24"/>
        </w:rPr>
        <w:t>2014</w:t>
      </w:r>
    </w:p>
    <w:p w:rsidR="00C66B72" w:rsidRPr="002D004B" w:rsidRDefault="00C66B72" w:rsidP="00E0557A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Prot. N.8</w:t>
      </w:r>
      <w:r w:rsidRPr="002D004B">
        <w:rPr>
          <w:rFonts w:ascii="Times New Roman" w:hAnsi="Times New Roman"/>
          <w:sz w:val="18"/>
          <w:szCs w:val="18"/>
        </w:rPr>
        <w:t>-2014</w:t>
      </w:r>
    </w:p>
    <w:p w:rsidR="00C66B72" w:rsidRDefault="00C66B72" w:rsidP="00E0557A">
      <w:pPr>
        <w:spacing w:line="240" w:lineRule="auto"/>
        <w:rPr>
          <w:rFonts w:ascii="Times New Roman" w:hAnsi="Times New Roman"/>
        </w:rPr>
      </w:pPr>
    </w:p>
    <w:p w:rsidR="00C66B72" w:rsidRPr="002D004B" w:rsidRDefault="00C66B72" w:rsidP="00E0557A">
      <w:pPr>
        <w:spacing w:line="240" w:lineRule="auto"/>
        <w:rPr>
          <w:rFonts w:ascii="Times New Roman" w:hAnsi="Times New Roman"/>
          <w:sz w:val="24"/>
          <w:szCs w:val="24"/>
        </w:rPr>
      </w:pPr>
      <w:r w:rsidRPr="002D004B">
        <w:rPr>
          <w:rFonts w:ascii="Times New Roman" w:hAnsi="Times New Roman"/>
          <w:sz w:val="24"/>
          <w:szCs w:val="24"/>
        </w:rPr>
        <w:t>Ill.mo Dott.</w:t>
      </w:r>
    </w:p>
    <w:p w:rsidR="00C66B72" w:rsidRPr="002D004B" w:rsidRDefault="00C66B72" w:rsidP="00E0557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Daniele Dongiovanni</w:t>
      </w:r>
    </w:p>
    <w:p w:rsidR="00C66B72" w:rsidRPr="002D004B" w:rsidRDefault="00C66B72" w:rsidP="00E0557A">
      <w:pPr>
        <w:spacing w:line="240" w:lineRule="auto"/>
        <w:rPr>
          <w:rFonts w:ascii="Times New Roman" w:hAnsi="Times New Roman"/>
          <w:sz w:val="24"/>
          <w:szCs w:val="24"/>
        </w:rPr>
      </w:pPr>
      <w:r w:rsidRPr="002D004B">
        <w:rPr>
          <w:rFonts w:ascii="Times New Roman" w:hAnsi="Times New Roman"/>
          <w:sz w:val="24"/>
          <w:szCs w:val="24"/>
        </w:rPr>
        <w:t>Segretario</w:t>
      </w:r>
      <w:r>
        <w:rPr>
          <w:rFonts w:ascii="Times New Roman" w:hAnsi="Times New Roman"/>
          <w:sz w:val="24"/>
          <w:szCs w:val="24"/>
        </w:rPr>
        <w:t xml:space="preserve"> del Consiglio di Presidenza</w:t>
      </w:r>
      <w:r w:rsidRPr="002D004B">
        <w:rPr>
          <w:rFonts w:ascii="Times New Roman" w:hAnsi="Times New Roman"/>
          <w:sz w:val="24"/>
          <w:szCs w:val="24"/>
        </w:rPr>
        <w:t xml:space="preserve"> del Consiglio di Stato</w:t>
      </w:r>
    </w:p>
    <w:p w:rsidR="00C66B72" w:rsidRPr="002D004B" w:rsidRDefault="00C66B72" w:rsidP="00E0557A">
      <w:pPr>
        <w:spacing w:line="240" w:lineRule="auto"/>
        <w:rPr>
          <w:rFonts w:ascii="Times New Roman" w:hAnsi="Times New Roman"/>
          <w:sz w:val="24"/>
          <w:szCs w:val="24"/>
        </w:rPr>
      </w:pPr>
      <w:r w:rsidRPr="002D004B">
        <w:rPr>
          <w:rFonts w:ascii="Times New Roman" w:hAnsi="Times New Roman"/>
          <w:sz w:val="24"/>
          <w:szCs w:val="24"/>
        </w:rPr>
        <w:t>R O M A</w:t>
      </w:r>
    </w:p>
    <w:p w:rsidR="00C66B72" w:rsidRPr="002D004B" w:rsidRDefault="00C66B72" w:rsidP="00E0557A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D004B">
        <w:rPr>
          <w:rFonts w:ascii="Times New Roman" w:hAnsi="Times New Roman"/>
          <w:b/>
          <w:sz w:val="24"/>
          <w:szCs w:val="24"/>
          <w:u w:val="single"/>
        </w:rPr>
        <w:t xml:space="preserve">Oggetto: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Nuovo </w:t>
      </w:r>
      <w:r w:rsidRPr="002D004B">
        <w:rPr>
          <w:rFonts w:ascii="Times New Roman" w:hAnsi="Times New Roman"/>
          <w:b/>
          <w:sz w:val="24"/>
          <w:szCs w:val="24"/>
          <w:u w:val="single"/>
        </w:rPr>
        <w:t>Sito Istituzionale della G</w:t>
      </w:r>
      <w:r>
        <w:rPr>
          <w:rFonts w:ascii="Times New Roman" w:hAnsi="Times New Roman"/>
          <w:b/>
          <w:sz w:val="24"/>
          <w:szCs w:val="24"/>
          <w:u w:val="single"/>
        </w:rPr>
        <w:t>iustizia Amministrativa – prime valutazioni e richiesta di audizione.</w:t>
      </w:r>
    </w:p>
    <w:p w:rsidR="00C66B72" w:rsidRPr="002D004B" w:rsidRDefault="00C66B72" w:rsidP="00E055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6B72" w:rsidRPr="002D004B" w:rsidRDefault="00C66B72" w:rsidP="00E055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004B">
        <w:rPr>
          <w:rFonts w:ascii="Times New Roman" w:hAnsi="Times New Roman"/>
          <w:sz w:val="24"/>
          <w:szCs w:val="24"/>
        </w:rPr>
        <w:t>Ill.mo Consigliere,</w:t>
      </w:r>
    </w:p>
    <w:p w:rsidR="00C66B72" w:rsidRDefault="00C66B72" w:rsidP="00E055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La prego di far pervenire al Presidente 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ai Sigg.ri componenti del Consiglio di Presidenza il documento qui unito che contiene le valutazioni di UNA circa l’attuale stato del sito web della Giustizia amministrativa.</w:t>
      </w:r>
    </w:p>
    <w:p w:rsidR="00C66B72" w:rsidRDefault="00C66B72" w:rsidP="00E0557A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rilievi svolti in tale documento sono già stati illustrati al Segretario generale e fatti oggetto di valutazione in sede tecnica, ma riteniamo che si pongano questioni di tale rilievo che giustificano senz’altro una considerazione in ambito istituzionale.</w:t>
      </w:r>
    </w:p>
    <w:p w:rsidR="00C66B72" w:rsidRDefault="00C66B72" w:rsidP="00E0557A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questa ragione La prego anche di rappresentare al Presidente il nostro interesse e la nostra disponibilità ad essere auditi dal Consiglio di Presidenza.</w:t>
      </w:r>
    </w:p>
    <w:p w:rsidR="00C66B72" w:rsidRDefault="00C66B72" w:rsidP="00E0557A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Resto a disposizione e ringrazio anticipatamente.</w:t>
      </w:r>
    </w:p>
    <w:p w:rsidR="00C66B72" w:rsidRPr="00E7447D" w:rsidRDefault="00C66B72" w:rsidP="00E0557A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Grato dell’attenzione Le porgo le più v</w:t>
      </w:r>
      <w:r w:rsidRPr="00E7447D">
        <w:rPr>
          <w:rFonts w:ascii="Times New Roman" w:hAnsi="Times New Roman"/>
          <w:sz w:val="24"/>
          <w:szCs w:val="24"/>
        </w:rPr>
        <w:t>ive cordialità.</w:t>
      </w:r>
    </w:p>
    <w:p w:rsidR="00C66B72" w:rsidRDefault="00C66B72" w:rsidP="00E0557A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(avv. Umberto Fantigrossi)</w:t>
      </w:r>
    </w:p>
    <w:p w:rsidR="00C66B72" w:rsidRDefault="00C66B72" w:rsidP="00E0557A">
      <w:pPr>
        <w:spacing w:line="240" w:lineRule="auto"/>
        <w:jc w:val="right"/>
        <w:rPr>
          <w:rFonts w:ascii="Times New Roman" w:hAnsi="Times New Roman"/>
          <w:noProof/>
          <w:lang w:eastAsia="it-IT"/>
        </w:rPr>
      </w:pPr>
      <w:r w:rsidRPr="0088637F">
        <w:rPr>
          <w:rFonts w:ascii="Times New Roman" w:hAnsi="Times New Roman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style="width:1in;height:84pt;visibility:visible">
            <v:imagedata r:id="rId7" o:title=""/>
          </v:shape>
        </w:pict>
      </w:r>
    </w:p>
    <w:p w:rsidR="00C66B72" w:rsidRDefault="00C66B72" w:rsidP="00E0557A">
      <w:pPr>
        <w:spacing w:line="240" w:lineRule="auto"/>
        <w:rPr>
          <w:rFonts w:ascii="Times New Roman" w:hAnsi="Times New Roman"/>
          <w:noProof/>
          <w:lang w:eastAsia="it-IT"/>
        </w:rPr>
      </w:pPr>
    </w:p>
    <w:sectPr w:rsidR="00C66B72" w:rsidSect="009F42C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B72" w:rsidRDefault="00C66B72" w:rsidP="005A3E50">
      <w:pPr>
        <w:spacing w:after="0" w:line="240" w:lineRule="auto"/>
      </w:pPr>
      <w:r>
        <w:separator/>
      </w:r>
    </w:p>
  </w:endnote>
  <w:endnote w:type="continuationSeparator" w:id="0">
    <w:p w:rsidR="00C66B72" w:rsidRDefault="00C66B72" w:rsidP="005A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72" w:rsidRPr="005A3E50" w:rsidRDefault="00C66B72" w:rsidP="005A3E50">
    <w:pPr>
      <w:pStyle w:val="Footer"/>
      <w:jc w:val="center"/>
      <w:rPr>
        <w:rFonts w:ascii="Colonna MT" w:hAnsi="Colonna MT"/>
      </w:rPr>
    </w:pPr>
    <w:r w:rsidRPr="005A3E50">
      <w:rPr>
        <w:rFonts w:ascii="Colonna MT" w:hAnsi="Colonna MT"/>
      </w:rPr>
      <w:t>Via Amendola, 46/6 – 00185 Roma</w:t>
    </w:r>
  </w:p>
  <w:p w:rsidR="00C66B72" w:rsidRPr="005A3E50" w:rsidRDefault="00C66B72" w:rsidP="005A3E50">
    <w:pPr>
      <w:pStyle w:val="Footer"/>
      <w:jc w:val="center"/>
      <w:rPr>
        <w:rFonts w:ascii="Colonna MT" w:hAnsi="Colonna MT"/>
      </w:rPr>
    </w:pPr>
    <w:r w:rsidRPr="005A3E50">
      <w:rPr>
        <w:rFonts w:ascii="Colonna MT" w:hAnsi="Colonna MT"/>
      </w:rPr>
      <w:t>Tel. 06.4872815 Fax. 06.4871033</w:t>
    </w:r>
  </w:p>
  <w:p w:rsidR="00C66B72" w:rsidRPr="005A3E50" w:rsidRDefault="00C66B72" w:rsidP="005A3E50">
    <w:pPr>
      <w:pStyle w:val="Footer"/>
      <w:jc w:val="center"/>
      <w:rPr>
        <w:rFonts w:ascii="Colonna MT" w:hAnsi="Colonna MT"/>
      </w:rPr>
    </w:pPr>
  </w:p>
  <w:p w:rsidR="00C66B72" w:rsidRPr="005A3E50" w:rsidRDefault="00C66B72" w:rsidP="005A3E50">
    <w:pPr>
      <w:pStyle w:val="Footer"/>
      <w:jc w:val="center"/>
      <w:rPr>
        <w:rFonts w:ascii="Colonna MT" w:hAnsi="Colonna MT"/>
      </w:rPr>
    </w:pPr>
    <w:r w:rsidRPr="005A3E50">
      <w:rPr>
        <w:rFonts w:ascii="Colonna MT" w:hAnsi="Colonna MT"/>
      </w:rPr>
      <w:t>Corso Italia, 7 -  20122 Milano</w:t>
    </w:r>
  </w:p>
  <w:p w:rsidR="00C66B72" w:rsidRPr="005A3E50" w:rsidRDefault="00C66B72" w:rsidP="005A3E50">
    <w:pPr>
      <w:pStyle w:val="Footer"/>
      <w:jc w:val="center"/>
      <w:rPr>
        <w:rFonts w:ascii="Colonna MT" w:hAnsi="Colonna MT"/>
      </w:rPr>
    </w:pPr>
    <w:r w:rsidRPr="005A3E50">
      <w:rPr>
        <w:rFonts w:ascii="Colonna MT" w:hAnsi="Colonna MT"/>
      </w:rPr>
      <w:t>Tel. 02.86450084 Fax. 02.067613</w:t>
    </w:r>
  </w:p>
  <w:p w:rsidR="00C66B72" w:rsidRDefault="00C66B72" w:rsidP="005A3E50">
    <w:pPr>
      <w:pStyle w:val="Footer"/>
    </w:pPr>
    <w:r w:rsidRPr="005A3E50">
      <w:rPr>
        <w:rFonts w:ascii="Colonna MT" w:hAnsi="Colonna MT"/>
      </w:rPr>
      <w:tab/>
      <w:t xml:space="preserve">e-mail: </w:t>
    </w:r>
    <w:r>
      <w:rPr>
        <w:rFonts w:ascii="Colonna MT" w:hAnsi="Colonna MT"/>
      </w:rPr>
      <w:t>presidente@</w:t>
    </w:r>
    <w:r w:rsidRPr="005A3E50">
      <w:rPr>
        <w:rFonts w:ascii="Colonna MT" w:hAnsi="Colonna MT"/>
      </w:rPr>
      <w:t>unioneamministrativisti.it</w:t>
    </w:r>
    <w:r w:rsidRPr="005A3E50">
      <w:tab/>
    </w:r>
    <w:r w:rsidRPr="005A3E50">
      <w:tab/>
    </w:r>
    <w:r w:rsidRPr="005A3E50">
      <w:tab/>
    </w:r>
    <w:r w:rsidRPr="005A3E50">
      <w:tab/>
    </w:r>
    <w:r w:rsidRPr="005A3E50">
      <w:tab/>
    </w:r>
    <w:r>
      <w:t>tesoriere@unioneamministrativisti.it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B72" w:rsidRDefault="00C66B72" w:rsidP="005A3E50">
      <w:pPr>
        <w:spacing w:after="0" w:line="240" w:lineRule="auto"/>
      </w:pPr>
      <w:r>
        <w:separator/>
      </w:r>
    </w:p>
  </w:footnote>
  <w:footnote w:type="continuationSeparator" w:id="0">
    <w:p w:rsidR="00C66B72" w:rsidRDefault="00C66B72" w:rsidP="005A3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72" w:rsidRDefault="00C66B72">
    <w:pPr>
      <w:pStyle w:val="Header"/>
    </w:pPr>
    <w:r>
      <w:rPr>
        <w:noProof/>
        <w:lang w:eastAsia="it-IT"/>
      </w:rPr>
      <w:pict>
        <v:rect id="Rettangolo 9" o:spid="_x0000_s2049" style="position:absolute;margin-left:536.95pt;margin-top:0;width:60pt;height:70.5pt;z-index:251660288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O5MBu16AgAA8AQAAA4AAAAA&#10;AAAAAAAAAAAALgIAAGRycy9lMm9Eb2MueG1sUEsBAi0AFAAGAAgAAAAhAGzVH9PZAAAABQEAAA8A&#10;AAAAAAAAAAAAAAAA1AQAAGRycy9kb3ducmV2LnhtbFBLBQYAAAAABAAEAPMAAADaBQAAAAA=&#10;" o:allowincell="f" stroked="f">
          <v:textbox>
            <w:txbxContent>
              <w:p w:rsidR="00C66B72" w:rsidRPr="0088637F" w:rsidRDefault="00C66B72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  <w:fldSimple w:instr="PAGE  \* MERGEFORMAT">
                  <w:r w:rsidRPr="00904949">
                    <w:rPr>
                      <w:rFonts w:ascii="Cambria" w:hAnsi="Cambria"/>
                      <w:noProof/>
                      <w:sz w:val="48"/>
                      <w:szCs w:val="48"/>
                    </w:rPr>
                    <w:t>1</w:t>
                  </w:r>
                </w:fldSimple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DE6"/>
    <w:multiLevelType w:val="hybridMultilevel"/>
    <w:tmpl w:val="342A9F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6D6D50"/>
    <w:multiLevelType w:val="hybridMultilevel"/>
    <w:tmpl w:val="B1D4C7D8"/>
    <w:lvl w:ilvl="0" w:tplc="A1A831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E50"/>
    <w:rsid w:val="000529E1"/>
    <w:rsid w:val="000736A3"/>
    <w:rsid w:val="000934F1"/>
    <w:rsid w:val="001477A8"/>
    <w:rsid w:val="001556ED"/>
    <w:rsid w:val="0021303D"/>
    <w:rsid w:val="00222F1E"/>
    <w:rsid w:val="00234684"/>
    <w:rsid w:val="002729B9"/>
    <w:rsid w:val="002B2991"/>
    <w:rsid w:val="002D004B"/>
    <w:rsid w:val="0038101B"/>
    <w:rsid w:val="003943CE"/>
    <w:rsid w:val="003D35E5"/>
    <w:rsid w:val="00420CDB"/>
    <w:rsid w:val="00447AC9"/>
    <w:rsid w:val="004976D2"/>
    <w:rsid w:val="004A3DF2"/>
    <w:rsid w:val="004F6163"/>
    <w:rsid w:val="00541F97"/>
    <w:rsid w:val="005A2C7D"/>
    <w:rsid w:val="005A3E50"/>
    <w:rsid w:val="006104C7"/>
    <w:rsid w:val="006F43EE"/>
    <w:rsid w:val="007D5ADB"/>
    <w:rsid w:val="007D750B"/>
    <w:rsid w:val="0088637F"/>
    <w:rsid w:val="00904949"/>
    <w:rsid w:val="00983867"/>
    <w:rsid w:val="009B2DEE"/>
    <w:rsid w:val="009F42C9"/>
    <w:rsid w:val="00AD75AA"/>
    <w:rsid w:val="00C66B72"/>
    <w:rsid w:val="00C93EED"/>
    <w:rsid w:val="00D73667"/>
    <w:rsid w:val="00DB597A"/>
    <w:rsid w:val="00DD1D44"/>
    <w:rsid w:val="00E0557A"/>
    <w:rsid w:val="00E7447D"/>
    <w:rsid w:val="00EA2A21"/>
    <w:rsid w:val="00FC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3E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3E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3E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3E5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5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D0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165</Words>
  <Characters>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UNIONE NAZIONALE AVVOCATI AMMINISTRATIVISTI</dc:title>
  <dc:subject/>
  <dc:creator>Umberto</dc:creator>
  <cp:keywords/>
  <dc:description/>
  <cp:lastModifiedBy>valentino</cp:lastModifiedBy>
  <cp:revision>2</cp:revision>
  <cp:lastPrinted>2014-04-02T17:31:00Z</cp:lastPrinted>
  <dcterms:created xsi:type="dcterms:W3CDTF">2014-05-16T10:36:00Z</dcterms:created>
  <dcterms:modified xsi:type="dcterms:W3CDTF">2014-05-16T10:36:00Z</dcterms:modified>
</cp:coreProperties>
</file>