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E1" w:rsidRPr="00D6360F" w:rsidRDefault="00FE27E1" w:rsidP="00D6360F">
      <w:pPr>
        <w:jc w:val="center"/>
      </w:pPr>
    </w:p>
    <w:p w:rsidR="00FE27E1" w:rsidRPr="00D6360F" w:rsidRDefault="00FE27E1" w:rsidP="00D6360F">
      <w:pPr>
        <w:jc w:val="center"/>
      </w:pPr>
    </w:p>
    <w:p w:rsidR="00FE27E1" w:rsidRDefault="00FE27E1" w:rsidP="00D6360F">
      <w:pPr>
        <w:jc w:val="center"/>
      </w:pPr>
    </w:p>
    <w:p w:rsidR="00FE27E1" w:rsidRPr="00D6360F" w:rsidRDefault="00FE27E1" w:rsidP="00D6360F">
      <w:pPr>
        <w:jc w:val="center"/>
        <w:rPr>
          <w:b/>
          <w:sz w:val="28"/>
          <w:szCs w:val="28"/>
        </w:rPr>
      </w:pPr>
      <w:r w:rsidRPr="00D6360F">
        <w:rPr>
          <w:b/>
          <w:sz w:val="28"/>
          <w:szCs w:val="28"/>
        </w:rPr>
        <w:t>CENA DI NATALE</w:t>
      </w:r>
    </w:p>
    <w:p w:rsidR="00FE27E1" w:rsidRDefault="00FE27E1" w:rsidP="00D6360F">
      <w:pPr>
        <w:jc w:val="center"/>
        <w:rPr>
          <w:b/>
          <w:i/>
        </w:rPr>
      </w:pPr>
      <w:r w:rsidRPr="00D6360F">
        <w:rPr>
          <w:b/>
          <w:i/>
        </w:rPr>
        <w:t>18 dicembre 2013</w:t>
      </w:r>
    </w:p>
    <w:p w:rsidR="00FE27E1" w:rsidRPr="00D6360F" w:rsidRDefault="00FE27E1" w:rsidP="00D6360F">
      <w:pPr>
        <w:jc w:val="center"/>
        <w:rPr>
          <w:b/>
          <w:i/>
        </w:rPr>
      </w:pPr>
      <w:r>
        <w:rPr>
          <w:b/>
          <w:i/>
        </w:rPr>
        <w:t>“Sala Archi”</w:t>
      </w:r>
    </w:p>
    <w:p w:rsidR="00FE27E1" w:rsidRPr="00D6360F" w:rsidRDefault="00FE27E1" w:rsidP="00D6360F">
      <w:pPr>
        <w:jc w:val="center"/>
      </w:pPr>
    </w:p>
    <w:p w:rsidR="00FE27E1" w:rsidRDefault="00FE27E1" w:rsidP="00D6360F">
      <w:pPr>
        <w:jc w:val="center"/>
        <w:rPr>
          <w:i/>
        </w:rPr>
      </w:pPr>
      <w:r w:rsidRPr="00D6360F">
        <w:rPr>
          <w:i/>
        </w:rPr>
        <w:t>Aperitivo</w:t>
      </w:r>
      <w:r>
        <w:rPr>
          <w:i/>
        </w:rPr>
        <w:t xml:space="preserve"> di entrata</w:t>
      </w:r>
    </w:p>
    <w:p w:rsidR="00FE27E1" w:rsidRPr="00D6360F" w:rsidRDefault="00FE27E1" w:rsidP="00D6360F">
      <w:pPr>
        <w:jc w:val="center"/>
        <w:rPr>
          <w:i/>
        </w:rPr>
      </w:pPr>
      <w:r w:rsidRPr="00FD6BE6">
        <w:rPr>
          <w:i/>
        </w:rPr>
        <w:t xml:space="preserve">Cocktail </w:t>
      </w:r>
      <w:r w:rsidRPr="00D6360F">
        <w:rPr>
          <w:i/>
        </w:rPr>
        <w:t>di benvenuto</w:t>
      </w:r>
    </w:p>
    <w:p w:rsidR="00FE27E1" w:rsidRPr="00D6360F" w:rsidRDefault="00FE27E1" w:rsidP="00D6360F">
      <w:pPr>
        <w:jc w:val="center"/>
        <w:rPr>
          <w:i/>
        </w:rPr>
      </w:pPr>
    </w:p>
    <w:p w:rsidR="00FE27E1" w:rsidRPr="00D6360F" w:rsidRDefault="00FE27E1" w:rsidP="00D6360F">
      <w:pPr>
        <w:jc w:val="center"/>
        <w:rPr>
          <w:i/>
        </w:rPr>
      </w:pPr>
      <w:r w:rsidRPr="00D6360F">
        <w:rPr>
          <w:i/>
        </w:rPr>
        <w:t>Petto di pollarda alle erbe fini</w:t>
      </w:r>
    </w:p>
    <w:p w:rsidR="00FE27E1" w:rsidRPr="00D6360F" w:rsidRDefault="00FE27E1" w:rsidP="00D6360F">
      <w:pPr>
        <w:jc w:val="center"/>
        <w:rPr>
          <w:i/>
        </w:rPr>
      </w:pPr>
      <w:r w:rsidRPr="00D6360F">
        <w:rPr>
          <w:i/>
        </w:rPr>
        <w:t>con le verdurine in agrodolce dello Chef</w:t>
      </w:r>
    </w:p>
    <w:p w:rsidR="00FE27E1" w:rsidRPr="00D6360F" w:rsidRDefault="00FE27E1" w:rsidP="00D6360F">
      <w:pPr>
        <w:jc w:val="center"/>
        <w:rPr>
          <w:i/>
        </w:rPr>
      </w:pPr>
      <w:r w:rsidRPr="00D6360F">
        <w:rPr>
          <w:i/>
        </w:rPr>
        <w:t>* * *</w:t>
      </w:r>
    </w:p>
    <w:p w:rsidR="00FE27E1" w:rsidRPr="00D6360F" w:rsidRDefault="00FE27E1" w:rsidP="00D6360F">
      <w:pPr>
        <w:jc w:val="center"/>
        <w:rPr>
          <w:i/>
        </w:rPr>
      </w:pPr>
      <w:r w:rsidRPr="00D6360F">
        <w:rPr>
          <w:i/>
        </w:rPr>
        <w:t>Ravioli della Casa</w:t>
      </w:r>
    </w:p>
    <w:p w:rsidR="00FE27E1" w:rsidRPr="00D6360F" w:rsidRDefault="00FE27E1" w:rsidP="00D6360F">
      <w:pPr>
        <w:jc w:val="center"/>
        <w:rPr>
          <w:i/>
        </w:rPr>
      </w:pPr>
      <w:r w:rsidRPr="00D6360F">
        <w:rPr>
          <w:i/>
        </w:rPr>
        <w:t>con ricotta e zucca spadellati al burro noisette</w:t>
      </w:r>
    </w:p>
    <w:p w:rsidR="00FE27E1" w:rsidRPr="00D6360F" w:rsidRDefault="00FE27E1" w:rsidP="00D6360F">
      <w:pPr>
        <w:jc w:val="center"/>
        <w:rPr>
          <w:i/>
        </w:rPr>
      </w:pPr>
    </w:p>
    <w:p w:rsidR="00FE27E1" w:rsidRPr="00D6360F" w:rsidRDefault="00FE27E1" w:rsidP="00D6360F">
      <w:pPr>
        <w:jc w:val="center"/>
        <w:rPr>
          <w:i/>
        </w:rPr>
      </w:pPr>
      <w:r w:rsidRPr="00D6360F">
        <w:rPr>
          <w:i/>
        </w:rPr>
        <w:t>Risotto alla Trevisana</w:t>
      </w:r>
    </w:p>
    <w:p w:rsidR="00FE27E1" w:rsidRPr="00D6360F" w:rsidRDefault="00FE27E1" w:rsidP="00D6360F">
      <w:pPr>
        <w:jc w:val="center"/>
        <w:rPr>
          <w:i/>
        </w:rPr>
      </w:pPr>
      <w:r w:rsidRPr="00D6360F">
        <w:rPr>
          <w:i/>
        </w:rPr>
        <w:t>con radicchio e tastasale</w:t>
      </w:r>
    </w:p>
    <w:p w:rsidR="00FE27E1" w:rsidRPr="00D6360F" w:rsidRDefault="00FE27E1" w:rsidP="00D6360F">
      <w:pPr>
        <w:jc w:val="center"/>
        <w:rPr>
          <w:i/>
        </w:rPr>
      </w:pPr>
      <w:r w:rsidRPr="00D6360F">
        <w:rPr>
          <w:i/>
        </w:rPr>
        <w:t>* * *</w:t>
      </w:r>
    </w:p>
    <w:p w:rsidR="00FE27E1" w:rsidRPr="00D6360F" w:rsidRDefault="00FE27E1" w:rsidP="00D6360F">
      <w:pPr>
        <w:jc w:val="center"/>
        <w:rPr>
          <w:i/>
        </w:rPr>
      </w:pPr>
      <w:r w:rsidRPr="00D6360F">
        <w:rPr>
          <w:i/>
        </w:rPr>
        <w:t>Stracotto di manzo</w:t>
      </w:r>
    </w:p>
    <w:p w:rsidR="00FE27E1" w:rsidRPr="00D6360F" w:rsidRDefault="00FE27E1" w:rsidP="00D6360F">
      <w:pPr>
        <w:jc w:val="center"/>
        <w:rPr>
          <w:i/>
        </w:rPr>
      </w:pPr>
      <w:r w:rsidRPr="00D6360F">
        <w:rPr>
          <w:i/>
        </w:rPr>
        <w:t>con polentina novella e carote vichy</w:t>
      </w:r>
    </w:p>
    <w:p w:rsidR="00FE27E1" w:rsidRPr="00D6360F" w:rsidRDefault="00FE27E1" w:rsidP="00D6360F">
      <w:pPr>
        <w:jc w:val="center"/>
        <w:rPr>
          <w:i/>
        </w:rPr>
      </w:pPr>
      <w:r w:rsidRPr="00D6360F">
        <w:rPr>
          <w:i/>
        </w:rPr>
        <w:t>* * *</w:t>
      </w:r>
    </w:p>
    <w:p w:rsidR="00FE27E1" w:rsidRPr="00D6360F" w:rsidRDefault="00FE27E1" w:rsidP="00D6360F">
      <w:pPr>
        <w:jc w:val="center"/>
        <w:rPr>
          <w:i/>
        </w:rPr>
      </w:pPr>
      <w:r w:rsidRPr="00D6360F">
        <w:rPr>
          <w:i/>
        </w:rPr>
        <w:t>Sorbetto “Contarini” alla liquirizia e i profumi d’oriente ( fatto a mano )</w:t>
      </w:r>
    </w:p>
    <w:p w:rsidR="00FE27E1" w:rsidRPr="00D6360F" w:rsidRDefault="00FE27E1" w:rsidP="00D6360F">
      <w:pPr>
        <w:jc w:val="center"/>
        <w:rPr>
          <w:i/>
        </w:rPr>
      </w:pPr>
    </w:p>
    <w:p w:rsidR="00FE27E1" w:rsidRPr="00D6360F" w:rsidRDefault="00FE27E1" w:rsidP="00D6360F">
      <w:pPr>
        <w:jc w:val="center"/>
        <w:rPr>
          <w:i/>
        </w:rPr>
      </w:pPr>
      <w:r w:rsidRPr="00D6360F">
        <w:rPr>
          <w:i/>
        </w:rPr>
        <w:t xml:space="preserve">Con dolci Natalizi </w:t>
      </w:r>
      <w:r>
        <w:rPr>
          <w:i/>
        </w:rPr>
        <w:t xml:space="preserve">e </w:t>
      </w:r>
      <w:r w:rsidRPr="00D6360F">
        <w:rPr>
          <w:i/>
        </w:rPr>
        <w:t>le due salse ( cioccolato e vaniglia )</w:t>
      </w:r>
    </w:p>
    <w:p w:rsidR="00FE27E1" w:rsidRPr="00D6360F" w:rsidRDefault="00FE27E1" w:rsidP="00D6360F">
      <w:pPr>
        <w:jc w:val="center"/>
        <w:rPr>
          <w:i/>
        </w:rPr>
      </w:pPr>
      <w:r w:rsidRPr="00D6360F">
        <w:rPr>
          <w:i/>
        </w:rPr>
        <w:t>Vini: Selezione DOC del Lison Pramaggiore, caffè  ed acque di fonte liscia e gasata</w:t>
      </w:r>
    </w:p>
    <w:p w:rsidR="00FE27E1" w:rsidRPr="00D6360F" w:rsidRDefault="00FE27E1" w:rsidP="00D6360F">
      <w:pPr>
        <w:jc w:val="center"/>
        <w:rPr>
          <w:i/>
        </w:rPr>
      </w:pPr>
    </w:p>
    <w:sectPr w:rsidR="00FE27E1" w:rsidRPr="00D6360F" w:rsidSect="00A243E5">
      <w:headerReference w:type="default" r:id="rId7"/>
      <w:footerReference w:type="default" r:id="rId8"/>
      <w:type w:val="continuous"/>
      <w:pgSz w:w="11906" w:h="16838" w:code="9"/>
      <w:pgMar w:top="567" w:right="849" w:bottom="284" w:left="1134" w:header="142" w:footer="14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E1" w:rsidRDefault="00FE27E1">
      <w:r>
        <w:separator/>
      </w:r>
    </w:p>
  </w:endnote>
  <w:endnote w:type="continuationSeparator" w:id="0">
    <w:p w:rsidR="00FE27E1" w:rsidRDefault="00FE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E1" w:rsidRPr="003254FF" w:rsidRDefault="00FE27E1" w:rsidP="00283FBD">
    <w:pPr>
      <w:pStyle w:val="Mittente"/>
      <w:rPr>
        <w:rFonts w:ascii="Times New Roman" w:hAnsi="Times New Roman"/>
        <w:b/>
        <w:caps w:val="0"/>
        <w:color w:val="8A5408"/>
        <w:spacing w:val="0"/>
        <w:sz w:val="18"/>
        <w:szCs w:val="18"/>
      </w:rPr>
    </w:pPr>
    <w:r w:rsidRPr="003254FF">
      <w:rPr>
        <w:rFonts w:ascii="Times New Roman" w:hAnsi="Times New Roman"/>
        <w:b/>
        <w:caps w:val="0"/>
        <w:color w:val="8A5408"/>
        <w:spacing w:val="0"/>
        <w:sz w:val="18"/>
        <w:szCs w:val="18"/>
      </w:rPr>
      <w:t>Hotel Villa Contarini Nenzi S.r.l.</w:t>
    </w:r>
  </w:p>
  <w:p w:rsidR="00FE27E1" w:rsidRPr="003254FF" w:rsidRDefault="00FE27E1" w:rsidP="00283FBD">
    <w:pPr>
      <w:pStyle w:val="Mittente"/>
      <w:rPr>
        <w:rFonts w:ascii="Times New Roman" w:hAnsi="Times New Roman"/>
        <w:b/>
        <w:caps w:val="0"/>
        <w:color w:val="8A5408"/>
        <w:spacing w:val="0"/>
        <w:sz w:val="18"/>
        <w:szCs w:val="18"/>
      </w:rPr>
    </w:pPr>
    <w:r w:rsidRPr="003254FF">
      <w:rPr>
        <w:rFonts w:ascii="Times New Roman" w:hAnsi="Times New Roman"/>
        <w:b/>
        <w:caps w:val="0"/>
        <w:color w:val="8A5408"/>
        <w:spacing w:val="0"/>
        <w:sz w:val="18"/>
        <w:szCs w:val="18"/>
      </w:rPr>
      <w:t>Sede Legale: Via Lancieri di Novara, 3 – 31100 Treviso – P.I. 04050270265</w:t>
    </w:r>
  </w:p>
  <w:p w:rsidR="00FE27E1" w:rsidRPr="003254FF" w:rsidRDefault="00FE27E1" w:rsidP="00283FBD">
    <w:pPr>
      <w:pStyle w:val="Mittente"/>
      <w:rPr>
        <w:rFonts w:ascii="Times New Roman" w:hAnsi="Times New Roman"/>
        <w:b/>
        <w:caps w:val="0"/>
        <w:color w:val="8A5408"/>
        <w:spacing w:val="0"/>
        <w:sz w:val="18"/>
        <w:szCs w:val="18"/>
      </w:rPr>
    </w:pPr>
    <w:r w:rsidRPr="003254FF">
      <w:rPr>
        <w:rFonts w:ascii="Times New Roman" w:hAnsi="Times New Roman"/>
        <w:b/>
        <w:caps w:val="0"/>
        <w:color w:val="8A5408"/>
        <w:spacing w:val="0"/>
        <w:sz w:val="18"/>
        <w:szCs w:val="18"/>
      </w:rPr>
      <w:t>Sede Operativa: Via Guizzetti 78</w:t>
    </w:r>
    <w:r>
      <w:rPr>
        <w:rFonts w:ascii="Times New Roman" w:hAnsi="Times New Roman"/>
        <w:b/>
        <w:caps w:val="0"/>
        <w:color w:val="8A5408"/>
        <w:spacing w:val="0"/>
        <w:sz w:val="18"/>
        <w:szCs w:val="18"/>
      </w:rPr>
      <w:t>/82</w:t>
    </w:r>
    <w:r w:rsidRPr="003254FF">
      <w:rPr>
        <w:rFonts w:ascii="Times New Roman" w:hAnsi="Times New Roman"/>
        <w:b/>
        <w:caps w:val="0"/>
        <w:color w:val="8A5408"/>
        <w:spacing w:val="0"/>
        <w:sz w:val="18"/>
        <w:szCs w:val="18"/>
      </w:rPr>
      <w:t xml:space="preserve">  – 31030 Dosson di Treviso</w:t>
    </w:r>
  </w:p>
  <w:p w:rsidR="00FE27E1" w:rsidRPr="00283FBD" w:rsidRDefault="00FE27E1" w:rsidP="00283FBD">
    <w:pPr>
      <w:pStyle w:val="Mittente"/>
      <w:rPr>
        <w:rFonts w:ascii="Times New Roman" w:hAnsi="Times New Roman"/>
        <w:b/>
        <w:caps w:val="0"/>
        <w:color w:val="8A5408"/>
        <w:spacing w:val="0"/>
        <w:sz w:val="18"/>
        <w:szCs w:val="18"/>
      </w:rPr>
    </w:pPr>
    <w:r w:rsidRPr="00D6450A">
      <w:rPr>
        <w:rFonts w:ascii="Times New Roman" w:hAnsi="Times New Roman"/>
        <w:b/>
        <w:caps w:val="0"/>
        <w:color w:val="8A5408"/>
        <w:spacing w:val="0"/>
        <w:sz w:val="18"/>
        <w:szCs w:val="18"/>
      </w:rPr>
      <w:t xml:space="preserve">Tel.0422.493249 Fax 0422.492098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E1" w:rsidRDefault="00FE27E1">
      <w:r>
        <w:separator/>
      </w:r>
    </w:p>
  </w:footnote>
  <w:footnote w:type="continuationSeparator" w:id="0">
    <w:p w:rsidR="00FE27E1" w:rsidRDefault="00FE2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E1" w:rsidRDefault="00FE27E1" w:rsidP="00283FBD">
    <w:pPr>
      <w:pStyle w:val="Header"/>
      <w:jc w:val="center"/>
    </w:pPr>
    <w:r w:rsidRPr="00EE2C4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 hotel_small" style="width:84pt;height:116.25pt;visibility:visible">
          <v:imagedata r:id="rId1" o:title=""/>
        </v:shape>
      </w:pict>
    </w:r>
  </w:p>
  <w:p w:rsidR="00FE27E1" w:rsidRPr="005B422C" w:rsidRDefault="00FE27E1" w:rsidP="00283FBD">
    <w:pPr>
      <w:jc w:val="center"/>
      <w:rPr>
        <w:rFonts w:ascii="Californian FB" w:hAnsi="Californian FB"/>
        <w:color w:val="8A5408"/>
        <w:sz w:val="12"/>
        <w:szCs w:val="12"/>
      </w:rPr>
    </w:pPr>
  </w:p>
  <w:p w:rsidR="00FE27E1" w:rsidRPr="00D83BD3" w:rsidRDefault="00FE27E1" w:rsidP="00283FBD">
    <w:pPr>
      <w:jc w:val="center"/>
      <w:rPr>
        <w:rFonts w:ascii="Californian FB" w:hAnsi="Californian FB"/>
        <w:color w:val="8A5408"/>
        <w:sz w:val="22"/>
        <w:szCs w:val="22"/>
      </w:rPr>
    </w:pPr>
    <w:r w:rsidRPr="00D83BD3">
      <w:rPr>
        <w:rFonts w:ascii="Californian FB" w:hAnsi="Californian FB"/>
        <w:color w:val="8A5408"/>
        <w:sz w:val="22"/>
        <w:szCs w:val="22"/>
      </w:rPr>
      <w:t>VILLA CONTARINI NENZI</w:t>
    </w:r>
  </w:p>
  <w:p w:rsidR="00FE27E1" w:rsidRPr="00D83BD3" w:rsidRDefault="00FE27E1" w:rsidP="00283FBD">
    <w:pPr>
      <w:jc w:val="center"/>
      <w:rPr>
        <w:rFonts w:ascii="Californian FB" w:hAnsi="Californian FB"/>
        <w:color w:val="8A5408"/>
        <w:sz w:val="22"/>
        <w:szCs w:val="22"/>
      </w:rPr>
    </w:pPr>
    <w:r w:rsidRPr="00D83BD3">
      <w:rPr>
        <w:rFonts w:ascii="Californian FB" w:hAnsi="Californian FB"/>
        <w:color w:val="8A5408"/>
        <w:sz w:val="22"/>
        <w:szCs w:val="22"/>
      </w:rPr>
      <w:t>Hotel &amp; SPA</w:t>
    </w:r>
  </w:p>
  <w:p w:rsidR="00FE27E1" w:rsidRPr="00D83BD3" w:rsidRDefault="00FE27E1" w:rsidP="00283FBD">
    <w:pPr>
      <w:jc w:val="center"/>
      <w:rPr>
        <w:rFonts w:ascii="Californian FB" w:hAnsi="Californian FB"/>
        <w:color w:val="8A5408"/>
        <w:sz w:val="20"/>
        <w:szCs w:val="20"/>
      </w:rPr>
    </w:pPr>
    <w:r w:rsidRPr="00D83BD3">
      <w:rPr>
        <w:i/>
        <w:color w:val="8A5408"/>
        <w:sz w:val="20"/>
        <w:szCs w:val="20"/>
      </w:rPr>
      <w:t>* * * *</w:t>
    </w:r>
  </w:p>
  <w:p w:rsidR="00FE27E1" w:rsidRDefault="00FE27E1" w:rsidP="00283FBD">
    <w:pPr>
      <w:jc w:val="center"/>
    </w:pPr>
    <w:r w:rsidRPr="005B422C">
      <w:rPr>
        <w:i/>
        <w:color w:val="8A5408"/>
        <w:sz w:val="20"/>
        <w:szCs w:val="20"/>
      </w:rPr>
      <w:t>Residenza d’Epoca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50B0"/>
    <w:multiLevelType w:val="hybridMultilevel"/>
    <w:tmpl w:val="0562E35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728FF"/>
    <w:multiLevelType w:val="hybridMultilevel"/>
    <w:tmpl w:val="EF5A1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1F4D6E"/>
    <w:multiLevelType w:val="hybridMultilevel"/>
    <w:tmpl w:val="554214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E19ED"/>
    <w:multiLevelType w:val="hybridMultilevel"/>
    <w:tmpl w:val="D646EB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37D31"/>
    <w:multiLevelType w:val="hybridMultilevel"/>
    <w:tmpl w:val="33EEB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2B4CFC"/>
    <w:multiLevelType w:val="hybridMultilevel"/>
    <w:tmpl w:val="F578BCD0"/>
    <w:lvl w:ilvl="0" w:tplc="DA129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A22569"/>
    <w:multiLevelType w:val="hybridMultilevel"/>
    <w:tmpl w:val="D130B3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114"/>
    <w:rsid w:val="00022921"/>
    <w:rsid w:val="00045EF2"/>
    <w:rsid w:val="000463B5"/>
    <w:rsid w:val="0006730E"/>
    <w:rsid w:val="00071EE8"/>
    <w:rsid w:val="000B5E51"/>
    <w:rsid w:val="000E10E8"/>
    <w:rsid w:val="000F222B"/>
    <w:rsid w:val="000F6105"/>
    <w:rsid w:val="000F7C78"/>
    <w:rsid w:val="00102529"/>
    <w:rsid w:val="00103415"/>
    <w:rsid w:val="00111D15"/>
    <w:rsid w:val="001152E7"/>
    <w:rsid w:val="00145B96"/>
    <w:rsid w:val="00153B8D"/>
    <w:rsid w:val="0017293D"/>
    <w:rsid w:val="00177319"/>
    <w:rsid w:val="00177AC6"/>
    <w:rsid w:val="00177E71"/>
    <w:rsid w:val="001911EB"/>
    <w:rsid w:val="00192B02"/>
    <w:rsid w:val="001A7894"/>
    <w:rsid w:val="001B3D24"/>
    <w:rsid w:val="001C2095"/>
    <w:rsid w:val="001C75E0"/>
    <w:rsid w:val="001E5937"/>
    <w:rsid w:val="001E5F0E"/>
    <w:rsid w:val="001E7059"/>
    <w:rsid w:val="00212616"/>
    <w:rsid w:val="00215196"/>
    <w:rsid w:val="0022035E"/>
    <w:rsid w:val="00220626"/>
    <w:rsid w:val="0023124A"/>
    <w:rsid w:val="002371B0"/>
    <w:rsid w:val="00245378"/>
    <w:rsid w:val="00250759"/>
    <w:rsid w:val="00256BEF"/>
    <w:rsid w:val="00267F73"/>
    <w:rsid w:val="00273D31"/>
    <w:rsid w:val="00273E33"/>
    <w:rsid w:val="00274512"/>
    <w:rsid w:val="00282276"/>
    <w:rsid w:val="0028275C"/>
    <w:rsid w:val="00283FBD"/>
    <w:rsid w:val="00286DA8"/>
    <w:rsid w:val="00294C9F"/>
    <w:rsid w:val="002C7865"/>
    <w:rsid w:val="002E15EB"/>
    <w:rsid w:val="002E6248"/>
    <w:rsid w:val="002F0353"/>
    <w:rsid w:val="002F0F66"/>
    <w:rsid w:val="0030450A"/>
    <w:rsid w:val="00307A7B"/>
    <w:rsid w:val="00314499"/>
    <w:rsid w:val="00322720"/>
    <w:rsid w:val="00324E93"/>
    <w:rsid w:val="003254FF"/>
    <w:rsid w:val="003319D8"/>
    <w:rsid w:val="00335168"/>
    <w:rsid w:val="00350483"/>
    <w:rsid w:val="00357C70"/>
    <w:rsid w:val="00366C29"/>
    <w:rsid w:val="003716FF"/>
    <w:rsid w:val="0038025F"/>
    <w:rsid w:val="00394ACC"/>
    <w:rsid w:val="003A2658"/>
    <w:rsid w:val="003C24C9"/>
    <w:rsid w:val="003D08B0"/>
    <w:rsid w:val="003D32C4"/>
    <w:rsid w:val="003D3E7C"/>
    <w:rsid w:val="003E7A7D"/>
    <w:rsid w:val="003F5B11"/>
    <w:rsid w:val="0042474D"/>
    <w:rsid w:val="004438CE"/>
    <w:rsid w:val="0044626A"/>
    <w:rsid w:val="00453D27"/>
    <w:rsid w:val="00460B4A"/>
    <w:rsid w:val="00465378"/>
    <w:rsid w:val="00492AC5"/>
    <w:rsid w:val="004A5F8E"/>
    <w:rsid w:val="004A601C"/>
    <w:rsid w:val="004B4968"/>
    <w:rsid w:val="004B5273"/>
    <w:rsid w:val="004B6A55"/>
    <w:rsid w:val="004D29B6"/>
    <w:rsid w:val="004E25F5"/>
    <w:rsid w:val="004F3B44"/>
    <w:rsid w:val="00501735"/>
    <w:rsid w:val="00503F3D"/>
    <w:rsid w:val="0050678D"/>
    <w:rsid w:val="005247B4"/>
    <w:rsid w:val="00531EFF"/>
    <w:rsid w:val="00553727"/>
    <w:rsid w:val="005660D6"/>
    <w:rsid w:val="0058051C"/>
    <w:rsid w:val="00583E8D"/>
    <w:rsid w:val="005A3BD9"/>
    <w:rsid w:val="005B422C"/>
    <w:rsid w:val="005C7983"/>
    <w:rsid w:val="0060326F"/>
    <w:rsid w:val="00606447"/>
    <w:rsid w:val="00616E4C"/>
    <w:rsid w:val="006219F9"/>
    <w:rsid w:val="00673770"/>
    <w:rsid w:val="00677336"/>
    <w:rsid w:val="0068241A"/>
    <w:rsid w:val="00692478"/>
    <w:rsid w:val="006A37EA"/>
    <w:rsid w:val="006A4040"/>
    <w:rsid w:val="006C1D05"/>
    <w:rsid w:val="006C2A8E"/>
    <w:rsid w:val="006D6AD6"/>
    <w:rsid w:val="006E32F7"/>
    <w:rsid w:val="006E4AB7"/>
    <w:rsid w:val="006F4C61"/>
    <w:rsid w:val="006F4E77"/>
    <w:rsid w:val="006F572B"/>
    <w:rsid w:val="006F6193"/>
    <w:rsid w:val="00731D05"/>
    <w:rsid w:val="00737648"/>
    <w:rsid w:val="00737E93"/>
    <w:rsid w:val="0074678D"/>
    <w:rsid w:val="00760AEC"/>
    <w:rsid w:val="00762184"/>
    <w:rsid w:val="0076393B"/>
    <w:rsid w:val="007832B0"/>
    <w:rsid w:val="00784820"/>
    <w:rsid w:val="00786D92"/>
    <w:rsid w:val="00794651"/>
    <w:rsid w:val="00797899"/>
    <w:rsid w:val="007A115C"/>
    <w:rsid w:val="007E0C53"/>
    <w:rsid w:val="007F2AB9"/>
    <w:rsid w:val="008035E3"/>
    <w:rsid w:val="008240FE"/>
    <w:rsid w:val="00845D74"/>
    <w:rsid w:val="0086261A"/>
    <w:rsid w:val="00870699"/>
    <w:rsid w:val="00871E40"/>
    <w:rsid w:val="008751EA"/>
    <w:rsid w:val="008756EB"/>
    <w:rsid w:val="008863F7"/>
    <w:rsid w:val="008B2A71"/>
    <w:rsid w:val="008C319A"/>
    <w:rsid w:val="008D215D"/>
    <w:rsid w:val="008D53FA"/>
    <w:rsid w:val="008D6903"/>
    <w:rsid w:val="008E12F9"/>
    <w:rsid w:val="008E3B01"/>
    <w:rsid w:val="008E6DE0"/>
    <w:rsid w:val="008F3DF5"/>
    <w:rsid w:val="009037C5"/>
    <w:rsid w:val="00915B2E"/>
    <w:rsid w:val="009214DF"/>
    <w:rsid w:val="00923DD6"/>
    <w:rsid w:val="00924AA2"/>
    <w:rsid w:val="009261A2"/>
    <w:rsid w:val="009364D6"/>
    <w:rsid w:val="009450C1"/>
    <w:rsid w:val="00952F78"/>
    <w:rsid w:val="00955B95"/>
    <w:rsid w:val="00965A69"/>
    <w:rsid w:val="00967014"/>
    <w:rsid w:val="00974B46"/>
    <w:rsid w:val="00974D49"/>
    <w:rsid w:val="00976981"/>
    <w:rsid w:val="00982732"/>
    <w:rsid w:val="009A4E9D"/>
    <w:rsid w:val="009B14B5"/>
    <w:rsid w:val="009B54A1"/>
    <w:rsid w:val="009C1F03"/>
    <w:rsid w:val="009C5C93"/>
    <w:rsid w:val="009E7514"/>
    <w:rsid w:val="009F487F"/>
    <w:rsid w:val="00A00B1B"/>
    <w:rsid w:val="00A06D1A"/>
    <w:rsid w:val="00A10BFB"/>
    <w:rsid w:val="00A10F15"/>
    <w:rsid w:val="00A21598"/>
    <w:rsid w:val="00A23F69"/>
    <w:rsid w:val="00A243E5"/>
    <w:rsid w:val="00A269D5"/>
    <w:rsid w:val="00A34690"/>
    <w:rsid w:val="00A37B1E"/>
    <w:rsid w:val="00A42239"/>
    <w:rsid w:val="00A46B5B"/>
    <w:rsid w:val="00A5323A"/>
    <w:rsid w:val="00A620CD"/>
    <w:rsid w:val="00A86B09"/>
    <w:rsid w:val="00A9223B"/>
    <w:rsid w:val="00AB2003"/>
    <w:rsid w:val="00AC06AF"/>
    <w:rsid w:val="00AC6B2F"/>
    <w:rsid w:val="00AD4BA0"/>
    <w:rsid w:val="00AE4AD0"/>
    <w:rsid w:val="00AF10FD"/>
    <w:rsid w:val="00B601B1"/>
    <w:rsid w:val="00B66260"/>
    <w:rsid w:val="00B67240"/>
    <w:rsid w:val="00B7154B"/>
    <w:rsid w:val="00B777D5"/>
    <w:rsid w:val="00B94D17"/>
    <w:rsid w:val="00BB6243"/>
    <w:rsid w:val="00BC1E2D"/>
    <w:rsid w:val="00BC1F37"/>
    <w:rsid w:val="00BC460C"/>
    <w:rsid w:val="00BD087E"/>
    <w:rsid w:val="00BD490B"/>
    <w:rsid w:val="00C037FB"/>
    <w:rsid w:val="00C058A7"/>
    <w:rsid w:val="00C15A8D"/>
    <w:rsid w:val="00C17349"/>
    <w:rsid w:val="00C225D7"/>
    <w:rsid w:val="00C4351E"/>
    <w:rsid w:val="00C51C6D"/>
    <w:rsid w:val="00C60688"/>
    <w:rsid w:val="00C67101"/>
    <w:rsid w:val="00C752DD"/>
    <w:rsid w:val="00C83294"/>
    <w:rsid w:val="00C83C4C"/>
    <w:rsid w:val="00CA0A77"/>
    <w:rsid w:val="00CA1831"/>
    <w:rsid w:val="00CB3959"/>
    <w:rsid w:val="00CC46E9"/>
    <w:rsid w:val="00CE4AF4"/>
    <w:rsid w:val="00CE5821"/>
    <w:rsid w:val="00CE6168"/>
    <w:rsid w:val="00D2099E"/>
    <w:rsid w:val="00D20ACE"/>
    <w:rsid w:val="00D31552"/>
    <w:rsid w:val="00D3589C"/>
    <w:rsid w:val="00D51FFD"/>
    <w:rsid w:val="00D539CA"/>
    <w:rsid w:val="00D53C30"/>
    <w:rsid w:val="00D602B7"/>
    <w:rsid w:val="00D6360F"/>
    <w:rsid w:val="00D6450A"/>
    <w:rsid w:val="00D82F54"/>
    <w:rsid w:val="00D83BD3"/>
    <w:rsid w:val="00D87CCE"/>
    <w:rsid w:val="00D9473F"/>
    <w:rsid w:val="00DA6D5F"/>
    <w:rsid w:val="00DB1134"/>
    <w:rsid w:val="00DB2976"/>
    <w:rsid w:val="00DC60E4"/>
    <w:rsid w:val="00DC6A9E"/>
    <w:rsid w:val="00DC7716"/>
    <w:rsid w:val="00DE4605"/>
    <w:rsid w:val="00DE47B2"/>
    <w:rsid w:val="00DF5BA3"/>
    <w:rsid w:val="00E110BA"/>
    <w:rsid w:val="00E12ADB"/>
    <w:rsid w:val="00E1386B"/>
    <w:rsid w:val="00E152B7"/>
    <w:rsid w:val="00E20B3D"/>
    <w:rsid w:val="00E35212"/>
    <w:rsid w:val="00E42951"/>
    <w:rsid w:val="00E73B95"/>
    <w:rsid w:val="00E85BC6"/>
    <w:rsid w:val="00E85DB3"/>
    <w:rsid w:val="00EA4114"/>
    <w:rsid w:val="00EC0E43"/>
    <w:rsid w:val="00ED6F68"/>
    <w:rsid w:val="00EE2C4B"/>
    <w:rsid w:val="00EF174B"/>
    <w:rsid w:val="00EF4CA6"/>
    <w:rsid w:val="00EF63F6"/>
    <w:rsid w:val="00F008D0"/>
    <w:rsid w:val="00F023B0"/>
    <w:rsid w:val="00F06BBE"/>
    <w:rsid w:val="00F10D2D"/>
    <w:rsid w:val="00F23261"/>
    <w:rsid w:val="00F27749"/>
    <w:rsid w:val="00F336C0"/>
    <w:rsid w:val="00F339DD"/>
    <w:rsid w:val="00F522B0"/>
    <w:rsid w:val="00F53D16"/>
    <w:rsid w:val="00F54A44"/>
    <w:rsid w:val="00F77FCE"/>
    <w:rsid w:val="00FC4559"/>
    <w:rsid w:val="00FD6BE6"/>
    <w:rsid w:val="00FE27E1"/>
    <w:rsid w:val="00FF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B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4AF4"/>
    <w:pPr>
      <w:keepNext/>
      <w:jc w:val="both"/>
      <w:outlineLvl w:val="1"/>
    </w:pPr>
    <w:rPr>
      <w:i/>
      <w:sz w:val="22"/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4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4820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A0D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D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DE9"/>
    <w:rPr>
      <w:rFonts w:asciiTheme="minorHAnsi" w:eastAsiaTheme="minorEastAsia" w:hAnsiTheme="minorHAnsi" w:cstheme="minorBidi"/>
      <w:sz w:val="24"/>
      <w:szCs w:val="24"/>
    </w:rPr>
  </w:style>
  <w:style w:type="paragraph" w:customStyle="1" w:styleId="Mittente">
    <w:name w:val="Mittente"/>
    <w:uiPriority w:val="99"/>
    <w:rsid w:val="001911EB"/>
    <w:pPr>
      <w:spacing w:line="240" w:lineRule="atLeast"/>
      <w:jc w:val="center"/>
    </w:pPr>
    <w:rPr>
      <w:rFonts w:ascii="Garamond" w:hAnsi="Garamond"/>
      <w:caps/>
      <w:spacing w:val="30"/>
      <w:sz w:val="15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2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E9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8C319A"/>
    <w:rPr>
      <w:rFonts w:cs="Times New Roman"/>
      <w:caps/>
      <w:spacing w:val="10"/>
      <w:sz w:val="16"/>
    </w:rPr>
  </w:style>
  <w:style w:type="character" w:styleId="Strong">
    <w:name w:val="Strong"/>
    <w:basedOn w:val="DefaultParagraphFont"/>
    <w:uiPriority w:val="99"/>
    <w:qFormat/>
    <w:rsid w:val="001A7894"/>
    <w:rPr>
      <w:rFonts w:cs="Times New Roman"/>
      <w:b/>
      <w:bCs/>
    </w:rPr>
  </w:style>
  <w:style w:type="character" w:customStyle="1" w:styleId="StileMessaggioDiPostaElettronica19">
    <w:name w:val="EmailStyle23"/>
    <w:aliases w:val="EmailStyle23"/>
    <w:basedOn w:val="DefaultParagraphFont"/>
    <w:uiPriority w:val="99"/>
    <w:semiHidden/>
    <w:personal/>
    <w:rsid w:val="0068241A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E4AF4"/>
    <w:pPr>
      <w:jc w:val="both"/>
    </w:pPr>
    <w:rPr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0D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4E9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3FB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A4E9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848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0DE9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848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0DE9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7848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0DE9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848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0DE9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848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3FBD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03F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0D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03F3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AA0DE9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99"/>
    <w:rsid w:val="00974B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378385107-20012006">
    <w:name w:val="ec378385107-20012006"/>
    <w:basedOn w:val="DefaultParagraphFont"/>
    <w:uiPriority w:val="99"/>
    <w:rsid w:val="00C15A8D"/>
    <w:rPr>
      <w:rFonts w:cs="Times New Roman"/>
    </w:rPr>
  </w:style>
  <w:style w:type="character" w:customStyle="1" w:styleId="ec536233907-20012006">
    <w:name w:val="ec536233907-20012006"/>
    <w:basedOn w:val="DefaultParagraphFont"/>
    <w:uiPriority w:val="99"/>
    <w:rsid w:val="00C15A8D"/>
    <w:rPr>
      <w:rFonts w:cs="Times New Roman"/>
    </w:rPr>
  </w:style>
  <w:style w:type="character" w:customStyle="1" w:styleId="ec890031319-12042006">
    <w:name w:val="ec890031319-12042006"/>
    <w:basedOn w:val="DefaultParagraphFont"/>
    <w:uiPriority w:val="99"/>
    <w:rsid w:val="00C15A8D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474D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86</Words>
  <Characters>495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HOTEL VILLA </dc:title>
  <dc:subject/>
  <dc:creator>root</dc:creator>
  <cp:keywords/>
  <dc:description/>
  <cp:lastModifiedBy>Bigolaro</cp:lastModifiedBy>
  <cp:revision>3</cp:revision>
  <cp:lastPrinted>2013-10-24T16:26:00Z</cp:lastPrinted>
  <dcterms:created xsi:type="dcterms:W3CDTF">2013-11-22T11:28:00Z</dcterms:created>
  <dcterms:modified xsi:type="dcterms:W3CDTF">2013-11-22T11:39:00Z</dcterms:modified>
</cp:coreProperties>
</file>